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8819" w14:textId="7B26B88B" w:rsidR="004835FE" w:rsidRPr="00B2547F" w:rsidRDefault="009C35F6" w:rsidP="004835F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3B80E7DF">
        <w:rPr>
          <w:rFonts w:ascii="Arial" w:hAnsi="Arial" w:cs="Arial"/>
          <w:b/>
          <w:bCs/>
          <w:sz w:val="40"/>
          <w:szCs w:val="40"/>
        </w:rPr>
        <w:t xml:space="preserve">Mütter- und Väterberatung </w:t>
      </w:r>
      <w:r>
        <w:br/>
      </w:r>
      <w:r w:rsidR="00EF6008" w:rsidRPr="3B80E7DF">
        <w:rPr>
          <w:rFonts w:ascii="Arial" w:hAnsi="Arial" w:cs="Arial"/>
          <w:b/>
          <w:bCs/>
          <w:sz w:val="40"/>
          <w:szCs w:val="40"/>
        </w:rPr>
        <w:t>Speicher</w:t>
      </w:r>
      <w:r w:rsidR="003568E3" w:rsidRPr="3B80E7DF">
        <w:rPr>
          <w:rFonts w:ascii="Arial" w:hAnsi="Arial" w:cs="Arial"/>
          <w:b/>
          <w:bCs/>
          <w:sz w:val="40"/>
          <w:szCs w:val="40"/>
        </w:rPr>
        <w:t xml:space="preserve"> 202</w:t>
      </w:r>
      <w:r w:rsidR="00C3496A">
        <w:rPr>
          <w:rFonts w:ascii="Arial" w:hAnsi="Arial" w:cs="Arial"/>
          <w:b/>
          <w:bCs/>
          <w:sz w:val="40"/>
          <w:szCs w:val="40"/>
        </w:rPr>
        <w:t>3</w:t>
      </w:r>
    </w:p>
    <w:p w14:paraId="7F771500" w14:textId="77777777" w:rsidR="0058392F" w:rsidRPr="00B2547F" w:rsidRDefault="0058392F" w:rsidP="004835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CB933" w14:textId="77777777" w:rsidR="009800C2" w:rsidRPr="00B2547F" w:rsidRDefault="009800C2" w:rsidP="009800C2">
      <w:pPr>
        <w:pStyle w:val="Default"/>
        <w:spacing w:line="280" w:lineRule="exact"/>
        <w:rPr>
          <w:sz w:val="20"/>
          <w:szCs w:val="20"/>
        </w:rPr>
      </w:pPr>
      <w:r w:rsidRPr="000C5D3E">
        <w:rPr>
          <w:color w:val="auto"/>
          <w:sz w:val="20"/>
          <w:szCs w:val="20"/>
        </w:rPr>
        <w:t xml:space="preserve">Die Mütter- und Väterberatung der Regionalstelle Ostschweiz von Pro </w:t>
      </w:r>
      <w:proofErr w:type="spellStart"/>
      <w:r w:rsidRPr="000C5D3E">
        <w:rPr>
          <w:color w:val="auto"/>
          <w:sz w:val="20"/>
          <w:szCs w:val="20"/>
        </w:rPr>
        <w:t>Juventute</w:t>
      </w:r>
      <w:proofErr w:type="spellEnd"/>
      <w:r w:rsidRPr="000C5D3E">
        <w:rPr>
          <w:color w:val="auto"/>
          <w:sz w:val="20"/>
          <w:szCs w:val="20"/>
        </w:rPr>
        <w:t xml:space="preserve"> begleitet und berät Eltern von Säuglingen und Kleinkindern im </w:t>
      </w:r>
      <w:r>
        <w:rPr>
          <w:color w:val="auto"/>
          <w:sz w:val="20"/>
          <w:szCs w:val="20"/>
        </w:rPr>
        <w:t>Auftrag Ihrer Gemeinde,</w:t>
      </w:r>
      <w:r w:rsidRPr="000C5D3E">
        <w:rPr>
          <w:color w:val="auto"/>
          <w:sz w:val="20"/>
          <w:szCs w:val="20"/>
        </w:rPr>
        <w:t xml:space="preserve"> ab der Geburt</w:t>
      </w:r>
      <w:r>
        <w:rPr>
          <w:color w:val="auto"/>
          <w:sz w:val="20"/>
          <w:szCs w:val="20"/>
        </w:rPr>
        <w:t xml:space="preserve"> bis und mit 5. Lebensjahr</w:t>
      </w:r>
      <w:r w:rsidRPr="000C5D3E">
        <w:rPr>
          <w:color w:val="auto"/>
          <w:sz w:val="20"/>
          <w:szCs w:val="20"/>
        </w:rPr>
        <w:t xml:space="preserve"> im Bereich Stillen, Ernährung, Entwicklung</w:t>
      </w:r>
      <w:r>
        <w:rPr>
          <w:color w:val="auto"/>
          <w:sz w:val="20"/>
          <w:szCs w:val="20"/>
        </w:rPr>
        <w:t xml:space="preserve">, </w:t>
      </w:r>
      <w:r w:rsidRPr="000C5D3E">
        <w:rPr>
          <w:color w:val="auto"/>
          <w:sz w:val="20"/>
          <w:szCs w:val="20"/>
        </w:rPr>
        <w:t>Gesundheit</w:t>
      </w:r>
      <w:r>
        <w:rPr>
          <w:color w:val="auto"/>
          <w:sz w:val="20"/>
          <w:szCs w:val="20"/>
        </w:rPr>
        <w:t xml:space="preserve"> und Erziehung.</w:t>
      </w:r>
    </w:p>
    <w:p w14:paraId="166D8CC0" w14:textId="77777777" w:rsidR="00D379B1" w:rsidRPr="00B2547F" w:rsidRDefault="00D379B1" w:rsidP="004835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1EE9F" w14:textId="77777777" w:rsidR="00DD6AF6" w:rsidRPr="00FF5F34" w:rsidRDefault="00DD6AF6" w:rsidP="009A2D77">
      <w:pPr>
        <w:pStyle w:val="Default"/>
        <w:spacing w:line="240" w:lineRule="exact"/>
        <w:rPr>
          <w:sz w:val="20"/>
          <w:szCs w:val="20"/>
        </w:rPr>
      </w:pPr>
    </w:p>
    <w:p w14:paraId="40C8B76D" w14:textId="77777777" w:rsidR="0094665D" w:rsidRPr="00FF5F34" w:rsidRDefault="0094665D" w:rsidP="009A2D77">
      <w:pPr>
        <w:pStyle w:val="Default"/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8718" wp14:editId="5F377397">
                <wp:simplePos x="0" y="0"/>
                <wp:positionH relativeFrom="column">
                  <wp:posOffset>-89025</wp:posOffset>
                </wp:positionH>
                <wp:positionV relativeFrom="paragraph">
                  <wp:posOffset>77595</wp:posOffset>
                </wp:positionV>
                <wp:extent cx="6143222" cy="347730"/>
                <wp:effectExtent l="0" t="0" r="1016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222" cy="34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9AA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2" style="position:absolute;margin-left:-7pt;margin-top:6.1pt;width:483.7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f9aa1b" strokeweight="2pt" w14:anchorId="76641C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"/>
            </w:pict>
          </mc:Fallback>
        </mc:AlternateContent>
      </w:r>
    </w:p>
    <w:p w14:paraId="6F31A1F8" w14:textId="6F17C092" w:rsidR="0094665D" w:rsidRPr="000C5D3E" w:rsidRDefault="000C5D3E" w:rsidP="00946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Informationen zur Beratung </w:t>
      </w:r>
    </w:p>
    <w:p w14:paraId="5E1F8AF9" w14:textId="77777777" w:rsidR="000C5D3E" w:rsidRPr="000C5D3E" w:rsidRDefault="000C5D3E" w:rsidP="000C5D3E">
      <w:pPr>
        <w:pStyle w:val="Default"/>
        <w:spacing w:line="240" w:lineRule="exact"/>
        <w:rPr>
          <w:sz w:val="20"/>
          <w:szCs w:val="20"/>
        </w:rPr>
      </w:pPr>
    </w:p>
    <w:p w14:paraId="345CFD7F" w14:textId="6E75D251" w:rsidR="00323473" w:rsidRPr="00BC4931" w:rsidRDefault="00323473" w:rsidP="000C5D3E">
      <w:pPr>
        <w:pStyle w:val="Default"/>
        <w:spacing w:line="240" w:lineRule="exact"/>
        <w:rPr>
          <w:rStyle w:val="Hyperlink"/>
          <w:sz w:val="20"/>
          <w:szCs w:val="20"/>
        </w:rPr>
      </w:pPr>
    </w:p>
    <w:p w14:paraId="6BA9790C" w14:textId="64B132A8" w:rsidR="004B4D5F" w:rsidRPr="000C5D3E" w:rsidRDefault="004B4D5F" w:rsidP="004B4D5F">
      <w:pPr>
        <w:pStyle w:val="Default"/>
        <w:spacing w:line="240" w:lineRule="exact"/>
        <w:rPr>
          <w:sz w:val="20"/>
          <w:szCs w:val="20"/>
        </w:rPr>
      </w:pPr>
      <w:r w:rsidRPr="35F33CF2">
        <w:rPr>
          <w:sz w:val="20"/>
          <w:szCs w:val="20"/>
        </w:rPr>
        <w:t xml:space="preserve">Die Beratung in </w:t>
      </w:r>
      <w:r w:rsidR="00EF6008" w:rsidRPr="35F33CF2">
        <w:rPr>
          <w:b/>
          <w:bCs/>
          <w:sz w:val="20"/>
          <w:szCs w:val="20"/>
        </w:rPr>
        <w:t>Speicher</w:t>
      </w:r>
      <w:r w:rsidRPr="35F33CF2">
        <w:rPr>
          <w:sz w:val="20"/>
          <w:szCs w:val="20"/>
        </w:rPr>
        <w:t xml:space="preserve"> findet </w:t>
      </w:r>
      <w:r w:rsidRPr="35F33CF2">
        <w:rPr>
          <w:b/>
          <w:bCs/>
          <w:sz w:val="20"/>
          <w:szCs w:val="20"/>
        </w:rPr>
        <w:t xml:space="preserve">jeden </w:t>
      </w:r>
      <w:r w:rsidR="007A5324" w:rsidRPr="35F33CF2">
        <w:rPr>
          <w:b/>
          <w:bCs/>
          <w:sz w:val="20"/>
          <w:szCs w:val="20"/>
        </w:rPr>
        <w:t>Montag</w:t>
      </w:r>
      <w:r w:rsidRPr="35F33CF2">
        <w:rPr>
          <w:b/>
          <w:bCs/>
          <w:sz w:val="20"/>
          <w:szCs w:val="20"/>
        </w:rPr>
        <w:t xml:space="preserve"> von </w:t>
      </w:r>
      <w:r w:rsidR="007F3E64" w:rsidRPr="35F33CF2">
        <w:rPr>
          <w:b/>
          <w:bCs/>
          <w:sz w:val="20"/>
          <w:szCs w:val="20"/>
        </w:rPr>
        <w:t>0</w:t>
      </w:r>
      <w:r w:rsidR="37B2CE4F" w:rsidRPr="35F33CF2">
        <w:rPr>
          <w:b/>
          <w:bCs/>
          <w:sz w:val="20"/>
          <w:szCs w:val="20"/>
        </w:rPr>
        <w:t>8</w:t>
      </w:r>
      <w:r w:rsidRPr="35F33CF2">
        <w:rPr>
          <w:b/>
          <w:bCs/>
          <w:sz w:val="20"/>
          <w:szCs w:val="20"/>
        </w:rPr>
        <w:t>.00 bis 1</w:t>
      </w:r>
      <w:r w:rsidR="007F3E64" w:rsidRPr="35F33CF2">
        <w:rPr>
          <w:b/>
          <w:bCs/>
          <w:sz w:val="20"/>
          <w:szCs w:val="20"/>
        </w:rPr>
        <w:t>1</w:t>
      </w:r>
      <w:r w:rsidRPr="35F33CF2">
        <w:rPr>
          <w:b/>
          <w:bCs/>
          <w:sz w:val="20"/>
          <w:szCs w:val="20"/>
        </w:rPr>
        <w:t>.00 Uhr auf Voranmeldung</w:t>
      </w:r>
      <w:r w:rsidRPr="35F33CF2">
        <w:rPr>
          <w:sz w:val="20"/>
          <w:szCs w:val="20"/>
        </w:rPr>
        <w:t xml:space="preserve"> statt. Nach Absprache sind auch Hausbesuche möglich.</w:t>
      </w:r>
    </w:p>
    <w:p w14:paraId="5F95A28A" w14:textId="77777777" w:rsidR="004B4D5F" w:rsidRPr="000C5D3E" w:rsidRDefault="004B4D5F" w:rsidP="004B4D5F">
      <w:pPr>
        <w:pStyle w:val="Default"/>
        <w:spacing w:line="240" w:lineRule="exact"/>
        <w:rPr>
          <w:sz w:val="20"/>
          <w:szCs w:val="20"/>
        </w:rPr>
      </w:pPr>
    </w:p>
    <w:p w14:paraId="0A89789B" w14:textId="234420B8" w:rsidR="004B4D5F" w:rsidRDefault="004B4D5F" w:rsidP="004B4D5F">
      <w:pPr>
        <w:pStyle w:val="Default"/>
        <w:spacing w:line="240" w:lineRule="exact"/>
        <w:rPr>
          <w:sz w:val="20"/>
          <w:szCs w:val="20"/>
        </w:rPr>
      </w:pPr>
      <w:r w:rsidRPr="000C5D3E">
        <w:rPr>
          <w:sz w:val="20"/>
          <w:szCs w:val="20"/>
        </w:rPr>
        <w:t xml:space="preserve">Telefonische Sprechstunde jeden </w:t>
      </w:r>
      <w:r w:rsidRPr="00F8587D">
        <w:rPr>
          <w:b/>
          <w:bCs/>
          <w:sz w:val="20"/>
          <w:szCs w:val="20"/>
        </w:rPr>
        <w:t>Montag</w:t>
      </w:r>
      <w:r w:rsidR="007A5324">
        <w:rPr>
          <w:b/>
          <w:bCs/>
          <w:sz w:val="20"/>
          <w:szCs w:val="20"/>
        </w:rPr>
        <w:t>, Dienstag und Donnerstag</w:t>
      </w:r>
      <w:r w:rsidRPr="00F8587D">
        <w:rPr>
          <w:b/>
          <w:bCs/>
          <w:sz w:val="20"/>
          <w:szCs w:val="20"/>
        </w:rPr>
        <w:t xml:space="preserve"> von 8.00 bis 9.00 Uhr</w:t>
      </w:r>
      <w:r>
        <w:rPr>
          <w:sz w:val="20"/>
          <w:szCs w:val="20"/>
        </w:rPr>
        <w:t xml:space="preserve">. </w:t>
      </w:r>
    </w:p>
    <w:p w14:paraId="56E47812" w14:textId="0EE34B53" w:rsidR="004B4D5F" w:rsidRPr="006328E4" w:rsidRDefault="004B4D5F" w:rsidP="004B4D5F">
      <w:pPr>
        <w:pStyle w:val="Default"/>
        <w:spacing w:line="240" w:lineRule="exact"/>
        <w:rPr>
          <w:sz w:val="20"/>
          <w:szCs w:val="20"/>
        </w:rPr>
      </w:pPr>
      <w:r w:rsidRPr="2F8CC396">
        <w:rPr>
          <w:sz w:val="20"/>
          <w:szCs w:val="20"/>
        </w:rPr>
        <w:t xml:space="preserve">Beratungen </w:t>
      </w:r>
      <w:r w:rsidR="6E270CAF" w:rsidRPr="2F8CC396">
        <w:rPr>
          <w:sz w:val="20"/>
          <w:szCs w:val="20"/>
        </w:rPr>
        <w:t xml:space="preserve">per </w:t>
      </w:r>
      <w:r w:rsidRPr="2F8CC396">
        <w:rPr>
          <w:sz w:val="20"/>
          <w:szCs w:val="20"/>
        </w:rPr>
        <w:t xml:space="preserve">SMS, E-Mail und WhatsApp sind </w:t>
      </w:r>
      <w:r w:rsidR="76D3BCDD" w:rsidRPr="2F8CC396">
        <w:rPr>
          <w:sz w:val="20"/>
          <w:szCs w:val="20"/>
        </w:rPr>
        <w:t>auch</w:t>
      </w:r>
      <w:r w:rsidRPr="2F8CC396">
        <w:rPr>
          <w:sz w:val="20"/>
          <w:szCs w:val="20"/>
        </w:rPr>
        <w:t xml:space="preserve"> möglich.</w:t>
      </w:r>
    </w:p>
    <w:p w14:paraId="15DF395C" w14:textId="77777777" w:rsidR="004B4D5F" w:rsidRPr="000C5D3E" w:rsidRDefault="004B4D5F" w:rsidP="004B4D5F">
      <w:pPr>
        <w:pStyle w:val="Default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Ausserhalb dieser Zeiten bitte den </w:t>
      </w:r>
      <w:proofErr w:type="spellStart"/>
      <w:r>
        <w:rPr>
          <w:sz w:val="20"/>
          <w:szCs w:val="20"/>
        </w:rPr>
        <w:t>Telefonbeantworter</w:t>
      </w:r>
      <w:proofErr w:type="spellEnd"/>
      <w:r>
        <w:rPr>
          <w:sz w:val="20"/>
          <w:szCs w:val="20"/>
        </w:rPr>
        <w:t xml:space="preserve"> benutzen.</w:t>
      </w:r>
    </w:p>
    <w:p w14:paraId="2FA84AB3" w14:textId="77777777" w:rsidR="004B4D5F" w:rsidRDefault="004B4D5F" w:rsidP="004B4D5F">
      <w:pPr>
        <w:pStyle w:val="Default"/>
        <w:spacing w:line="240" w:lineRule="exact"/>
        <w:rPr>
          <w:sz w:val="20"/>
          <w:szCs w:val="20"/>
        </w:rPr>
      </w:pPr>
    </w:p>
    <w:p w14:paraId="66468B6B" w14:textId="7F74C3B0" w:rsidR="004B4D5F" w:rsidRPr="00CD4F29" w:rsidRDefault="004B4D5F" w:rsidP="2F8CC396">
      <w:pPr>
        <w:pStyle w:val="Default"/>
        <w:tabs>
          <w:tab w:val="left" w:pos="4536"/>
        </w:tabs>
        <w:spacing w:line="240" w:lineRule="exact"/>
        <w:rPr>
          <w:sz w:val="20"/>
          <w:szCs w:val="20"/>
        </w:rPr>
      </w:pPr>
      <w:r w:rsidRPr="2F8CC396">
        <w:rPr>
          <w:b/>
          <w:bCs/>
          <w:sz w:val="20"/>
          <w:szCs w:val="20"/>
        </w:rPr>
        <w:t>Beratungsort:</w:t>
      </w:r>
      <w:r w:rsidRPr="2F8CC396">
        <w:rPr>
          <w:sz w:val="20"/>
          <w:szCs w:val="20"/>
        </w:rPr>
        <w:t xml:space="preserve"> </w:t>
      </w:r>
      <w:proofErr w:type="spellStart"/>
      <w:r w:rsidR="00837141" w:rsidRPr="2F8CC396">
        <w:rPr>
          <w:sz w:val="20"/>
          <w:szCs w:val="20"/>
        </w:rPr>
        <w:t>evang</w:t>
      </w:r>
      <w:proofErr w:type="spellEnd"/>
      <w:r w:rsidR="00837141" w:rsidRPr="2F8CC396">
        <w:rPr>
          <w:sz w:val="20"/>
          <w:szCs w:val="20"/>
        </w:rPr>
        <w:t xml:space="preserve">. Pfarrgemeindehaus, Dorf 44, </w:t>
      </w:r>
      <w:r w:rsidR="00354DDA" w:rsidRPr="2F8CC396">
        <w:rPr>
          <w:sz w:val="20"/>
          <w:szCs w:val="20"/>
        </w:rPr>
        <w:t>Speicher</w:t>
      </w:r>
    </w:p>
    <w:p w14:paraId="3B5F7245" w14:textId="77777777" w:rsidR="004B4D5F" w:rsidRDefault="004B4D5F" w:rsidP="004B4D5F">
      <w:pPr>
        <w:pStyle w:val="Default"/>
        <w:spacing w:line="240" w:lineRule="exact"/>
        <w:rPr>
          <w:sz w:val="20"/>
          <w:szCs w:val="20"/>
        </w:rPr>
      </w:pPr>
    </w:p>
    <w:p w14:paraId="57AF9835" w14:textId="77777777" w:rsidR="004B4D5F" w:rsidRPr="003568E3" w:rsidRDefault="004B4D5F" w:rsidP="004B4D5F">
      <w:pPr>
        <w:pStyle w:val="Default"/>
        <w:spacing w:line="240" w:lineRule="exact"/>
        <w:rPr>
          <w:sz w:val="20"/>
          <w:szCs w:val="20"/>
        </w:rPr>
      </w:pPr>
      <w:r w:rsidRPr="2F8CC396">
        <w:rPr>
          <w:b/>
          <w:bCs/>
          <w:sz w:val="20"/>
          <w:szCs w:val="20"/>
        </w:rPr>
        <w:t>Mitnehmen in die Beratung:</w:t>
      </w:r>
      <w:r w:rsidRPr="2F8CC396">
        <w:rPr>
          <w:sz w:val="20"/>
          <w:szCs w:val="20"/>
        </w:rPr>
        <w:t xml:space="preserve"> Gesundheitsheft, Ersatzwindeln</w:t>
      </w:r>
      <w:r>
        <w:tab/>
      </w:r>
    </w:p>
    <w:p w14:paraId="066F0C9D" w14:textId="77777777" w:rsidR="004B4D5F" w:rsidRPr="000C5D3E" w:rsidRDefault="004B4D5F" w:rsidP="004B4D5F">
      <w:pPr>
        <w:pStyle w:val="Default"/>
        <w:spacing w:line="240" w:lineRule="exact"/>
        <w:rPr>
          <w:sz w:val="20"/>
          <w:szCs w:val="20"/>
        </w:rPr>
      </w:pPr>
    </w:p>
    <w:p w14:paraId="6D4390F7" w14:textId="77777777" w:rsidR="004B4D5F" w:rsidRDefault="004B4D5F" w:rsidP="004B4D5F">
      <w:pPr>
        <w:pStyle w:val="Default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K</w:t>
      </w:r>
      <w:r w:rsidRPr="000C5D3E">
        <w:rPr>
          <w:sz w:val="20"/>
          <w:szCs w:val="20"/>
        </w:rPr>
        <w:t>ontakt</w:t>
      </w:r>
      <w:r>
        <w:rPr>
          <w:sz w:val="20"/>
          <w:szCs w:val="20"/>
        </w:rPr>
        <w:t xml:space="preserve"> für Termine und telefonische Sprechstunde:</w:t>
      </w:r>
    </w:p>
    <w:p w14:paraId="541D3AD5" w14:textId="77777777" w:rsidR="004B4D5F" w:rsidRDefault="004B4D5F" w:rsidP="004B4D5F">
      <w:pPr>
        <w:pStyle w:val="Default"/>
        <w:spacing w:line="240" w:lineRule="exact"/>
        <w:rPr>
          <w:sz w:val="20"/>
          <w:szCs w:val="20"/>
        </w:rPr>
      </w:pPr>
    </w:p>
    <w:p w14:paraId="0066D4D3" w14:textId="7B8F1CED" w:rsidR="004B4D5F" w:rsidRPr="00D94EC8" w:rsidRDefault="00354DDA" w:rsidP="004B4D5F">
      <w:pPr>
        <w:pStyle w:val="Default"/>
        <w:spacing w:line="240" w:lineRule="exact"/>
        <w:rPr>
          <w:sz w:val="20"/>
          <w:szCs w:val="20"/>
        </w:rPr>
      </w:pPr>
      <w:r w:rsidRPr="00D94EC8">
        <w:rPr>
          <w:sz w:val="20"/>
          <w:szCs w:val="20"/>
        </w:rPr>
        <w:t>Sabine Kinzer</w:t>
      </w:r>
    </w:p>
    <w:p w14:paraId="03FF5528" w14:textId="380148EF" w:rsidR="004B4D5F" w:rsidRPr="00D94EC8" w:rsidRDefault="004B4D5F" w:rsidP="004B4D5F">
      <w:pPr>
        <w:pStyle w:val="Default"/>
        <w:spacing w:line="240" w:lineRule="exact"/>
        <w:rPr>
          <w:sz w:val="20"/>
          <w:szCs w:val="20"/>
        </w:rPr>
      </w:pPr>
      <w:r w:rsidRPr="00D94EC8">
        <w:rPr>
          <w:sz w:val="20"/>
          <w:szCs w:val="20"/>
        </w:rPr>
        <w:t xml:space="preserve">Telefon: 079 </w:t>
      </w:r>
      <w:r w:rsidR="00354DDA" w:rsidRPr="00D94EC8">
        <w:rPr>
          <w:sz w:val="20"/>
          <w:szCs w:val="20"/>
        </w:rPr>
        <w:t>686</w:t>
      </w:r>
      <w:r w:rsidR="7FA2E36F" w:rsidRPr="00D94EC8">
        <w:rPr>
          <w:sz w:val="20"/>
          <w:szCs w:val="20"/>
        </w:rPr>
        <w:t xml:space="preserve"> </w:t>
      </w:r>
      <w:r w:rsidR="00354DDA" w:rsidRPr="00D94EC8">
        <w:rPr>
          <w:sz w:val="20"/>
          <w:szCs w:val="20"/>
        </w:rPr>
        <w:t>22</w:t>
      </w:r>
      <w:r w:rsidR="3DF51FAE" w:rsidRPr="00D94EC8">
        <w:rPr>
          <w:sz w:val="20"/>
          <w:szCs w:val="20"/>
        </w:rPr>
        <w:t xml:space="preserve"> </w:t>
      </w:r>
      <w:r w:rsidR="00354DDA" w:rsidRPr="00D94EC8">
        <w:rPr>
          <w:sz w:val="20"/>
          <w:szCs w:val="20"/>
        </w:rPr>
        <w:t>43</w:t>
      </w:r>
    </w:p>
    <w:p w14:paraId="7572A357" w14:textId="2A317628" w:rsidR="004B4D5F" w:rsidRPr="00D94EC8" w:rsidRDefault="004B4D5F" w:rsidP="004B4D5F">
      <w:pPr>
        <w:pStyle w:val="Default"/>
        <w:spacing w:line="240" w:lineRule="exact"/>
        <w:rPr>
          <w:rStyle w:val="Hyperlink"/>
          <w:sz w:val="20"/>
          <w:szCs w:val="20"/>
        </w:rPr>
      </w:pPr>
      <w:r w:rsidRPr="00D94EC8">
        <w:rPr>
          <w:sz w:val="20"/>
          <w:szCs w:val="20"/>
        </w:rPr>
        <w:t xml:space="preserve">E-Mail: </w:t>
      </w:r>
      <w:hyperlink r:id="rId10" w:history="1">
        <w:r w:rsidR="00354DDA" w:rsidRPr="00D94EC8">
          <w:rPr>
            <w:rStyle w:val="Hyperlink"/>
            <w:sz w:val="20"/>
            <w:szCs w:val="20"/>
          </w:rPr>
          <w:t>sabine.kinzer@projuventute.ch</w:t>
        </w:r>
      </w:hyperlink>
      <w:r w:rsidRPr="00D94EC8">
        <w:rPr>
          <w:sz w:val="20"/>
          <w:szCs w:val="20"/>
        </w:rPr>
        <w:t xml:space="preserve"> </w:t>
      </w:r>
    </w:p>
    <w:p w14:paraId="49F13794" w14:textId="77777777" w:rsidR="004B4D5F" w:rsidRPr="00D94EC8" w:rsidRDefault="004B4D5F" w:rsidP="004B4D5F">
      <w:pPr>
        <w:pStyle w:val="Default"/>
        <w:spacing w:line="240" w:lineRule="exact"/>
        <w:rPr>
          <w:rStyle w:val="Hyperlink"/>
          <w:sz w:val="20"/>
          <w:szCs w:val="20"/>
        </w:rPr>
      </w:pPr>
    </w:p>
    <w:p w14:paraId="24C6554E" w14:textId="77777777" w:rsidR="2F8CC396" w:rsidRDefault="2F8CC396" w:rsidP="2F8CC396">
      <w:pPr>
        <w:pStyle w:val="Default"/>
        <w:spacing w:line="480" w:lineRule="auto"/>
        <w:rPr>
          <w:sz w:val="20"/>
          <w:szCs w:val="20"/>
        </w:rPr>
      </w:pPr>
    </w:p>
    <w:p w14:paraId="6CA09D6E" w14:textId="77777777" w:rsidR="3921D278" w:rsidRDefault="3921D278" w:rsidP="2F8CC396">
      <w:pPr>
        <w:pStyle w:val="Default"/>
        <w:spacing w:line="240" w:lineRule="exact"/>
        <w:rPr>
          <w:b/>
          <w:bCs/>
          <w:sz w:val="20"/>
          <w:szCs w:val="20"/>
        </w:rPr>
      </w:pPr>
      <w:r w:rsidRPr="2F8CC396">
        <w:rPr>
          <w:b/>
          <w:bCs/>
          <w:sz w:val="20"/>
          <w:szCs w:val="20"/>
        </w:rPr>
        <w:t>Weitere Informationen</w:t>
      </w:r>
    </w:p>
    <w:p w14:paraId="2E1F00B3" w14:textId="77777777" w:rsidR="3921D278" w:rsidRDefault="005A10A0" w:rsidP="2F8CC396">
      <w:pPr>
        <w:pStyle w:val="Default"/>
        <w:spacing w:line="240" w:lineRule="exact"/>
        <w:rPr>
          <w:sz w:val="20"/>
          <w:szCs w:val="20"/>
        </w:rPr>
      </w:pPr>
      <w:hyperlink r:id="rId11">
        <w:r w:rsidR="3921D278" w:rsidRPr="2F8CC396">
          <w:rPr>
            <w:rStyle w:val="Hyperlink"/>
            <w:sz w:val="20"/>
            <w:szCs w:val="20"/>
          </w:rPr>
          <w:t>www.projuventute.ch/regionalstelle-ostschweiz</w:t>
        </w:r>
      </w:hyperlink>
      <w:r w:rsidR="3921D278" w:rsidRPr="2F8CC396">
        <w:rPr>
          <w:sz w:val="20"/>
          <w:szCs w:val="20"/>
        </w:rPr>
        <w:t xml:space="preserve"> </w:t>
      </w:r>
    </w:p>
    <w:p w14:paraId="1148CDED" w14:textId="77777777" w:rsidR="2F8CC396" w:rsidRDefault="2F8CC396" w:rsidP="2F8CC396">
      <w:pPr>
        <w:pStyle w:val="Default"/>
        <w:spacing w:line="480" w:lineRule="auto"/>
        <w:rPr>
          <w:sz w:val="20"/>
          <w:szCs w:val="20"/>
        </w:rPr>
      </w:pPr>
    </w:p>
    <w:p w14:paraId="38F85A16" w14:textId="5162B0EA" w:rsidR="2F8CC396" w:rsidRDefault="2F8CC396" w:rsidP="2F8CC396">
      <w:pPr>
        <w:pStyle w:val="Default"/>
        <w:spacing w:line="240" w:lineRule="exact"/>
        <w:rPr>
          <w:rStyle w:val="Hyperlink"/>
          <w:sz w:val="20"/>
          <w:szCs w:val="20"/>
        </w:rPr>
      </w:pPr>
    </w:p>
    <w:p w14:paraId="45EDFCE9" w14:textId="77777777" w:rsidR="004B4D5F" w:rsidRPr="00D94EC8" w:rsidRDefault="004B4D5F" w:rsidP="004B4D5F">
      <w:pPr>
        <w:pStyle w:val="Default"/>
        <w:spacing w:line="240" w:lineRule="exact"/>
        <w:rPr>
          <w:sz w:val="20"/>
          <w:szCs w:val="20"/>
        </w:rPr>
      </w:pPr>
    </w:p>
    <w:p w14:paraId="4118852D" w14:textId="77777777" w:rsidR="000C5D3E" w:rsidRPr="00D94EC8" w:rsidRDefault="000C5D3E" w:rsidP="000C5D3E">
      <w:pPr>
        <w:pStyle w:val="Default"/>
        <w:spacing w:line="240" w:lineRule="exact"/>
        <w:rPr>
          <w:sz w:val="20"/>
          <w:szCs w:val="20"/>
        </w:rPr>
      </w:pPr>
    </w:p>
    <w:p w14:paraId="5B05DCFE" w14:textId="0282CE8F" w:rsidR="0064650F" w:rsidRDefault="00AC4640" w:rsidP="2F8CC396">
      <w:pPr>
        <w:spacing w:line="240" w:lineRule="exact"/>
        <w:rPr>
          <w:rFonts w:ascii="Arial" w:hAnsi="Arial" w:cs="Arial"/>
          <w:sz w:val="28"/>
          <w:szCs w:val="28"/>
        </w:rPr>
      </w:pPr>
      <w:r w:rsidRPr="2F8CC396">
        <w:rPr>
          <w:rFonts w:ascii="Arial" w:hAnsi="Arial" w:cs="Arial"/>
          <w:sz w:val="28"/>
          <w:szCs w:val="28"/>
        </w:rPr>
        <w:t xml:space="preserve"> </w:t>
      </w:r>
    </w:p>
    <w:p w14:paraId="088036EF" w14:textId="77777777" w:rsidR="0064650F" w:rsidRDefault="0064650F" w:rsidP="00471C9A">
      <w:pPr>
        <w:pStyle w:val="Default"/>
        <w:spacing w:line="480" w:lineRule="auto"/>
        <w:rPr>
          <w:sz w:val="20"/>
          <w:szCs w:val="20"/>
        </w:rPr>
        <w:sectPr w:rsidR="0064650F" w:rsidSect="0064650F">
          <w:headerReference w:type="default" r:id="rId12"/>
          <w:type w:val="continuous"/>
          <w:pgSz w:w="11906" w:h="16838"/>
          <w:pgMar w:top="1247" w:right="1983" w:bottom="851" w:left="1134" w:header="709" w:footer="709" w:gutter="0"/>
          <w:cols w:space="282"/>
          <w:docGrid w:linePitch="360"/>
        </w:sectPr>
      </w:pPr>
    </w:p>
    <w:p w14:paraId="5334A725" w14:textId="74CCB9D7" w:rsidR="00471C9A" w:rsidRDefault="00471C9A" w:rsidP="00471C9A">
      <w:pPr>
        <w:pStyle w:val="Default"/>
        <w:spacing w:line="480" w:lineRule="auto"/>
        <w:rPr>
          <w:sz w:val="20"/>
          <w:szCs w:val="20"/>
        </w:rPr>
      </w:pPr>
    </w:p>
    <w:p w14:paraId="6D0274F3" w14:textId="124D7442" w:rsidR="004B4D5F" w:rsidRDefault="004B4D5F" w:rsidP="00471C9A">
      <w:pPr>
        <w:pStyle w:val="Default"/>
        <w:spacing w:line="480" w:lineRule="auto"/>
        <w:rPr>
          <w:sz w:val="20"/>
          <w:szCs w:val="20"/>
        </w:rPr>
      </w:pPr>
    </w:p>
    <w:p w14:paraId="6D0D7288" w14:textId="6AC9AB6A" w:rsidR="00864D73" w:rsidRDefault="00864D73" w:rsidP="00471C9A">
      <w:pPr>
        <w:pStyle w:val="Default"/>
        <w:spacing w:line="480" w:lineRule="auto"/>
        <w:rPr>
          <w:sz w:val="20"/>
          <w:szCs w:val="20"/>
        </w:rPr>
      </w:pPr>
    </w:p>
    <w:p w14:paraId="04EF6F15" w14:textId="77777777" w:rsidR="00FF5F34" w:rsidRDefault="00FF5F34" w:rsidP="00471C9A">
      <w:pPr>
        <w:pStyle w:val="Default"/>
        <w:spacing w:line="480" w:lineRule="auto"/>
        <w:rPr>
          <w:sz w:val="20"/>
          <w:szCs w:val="20"/>
        </w:rPr>
      </w:pPr>
    </w:p>
    <w:p w14:paraId="3D8455CE" w14:textId="77777777" w:rsidR="00471C9A" w:rsidRPr="00471C9A" w:rsidRDefault="00471C9A">
      <w:pPr>
        <w:pStyle w:val="Default"/>
        <w:spacing w:line="480" w:lineRule="auto"/>
        <w:rPr>
          <w:sz w:val="20"/>
          <w:szCs w:val="20"/>
        </w:rPr>
      </w:pPr>
    </w:p>
    <w:sectPr w:rsidR="00471C9A" w:rsidRPr="00471C9A" w:rsidSect="0064650F">
      <w:type w:val="continuous"/>
      <w:pgSz w:w="11906" w:h="16838"/>
      <w:pgMar w:top="1247" w:right="1983" w:bottom="851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FC47" w14:textId="77777777" w:rsidR="00676E11" w:rsidRDefault="00676E11" w:rsidP="006579F9">
      <w:pPr>
        <w:spacing w:after="0" w:line="240" w:lineRule="auto"/>
      </w:pPr>
      <w:r>
        <w:separator/>
      </w:r>
    </w:p>
  </w:endnote>
  <w:endnote w:type="continuationSeparator" w:id="0">
    <w:p w14:paraId="369D50FF" w14:textId="77777777" w:rsidR="00676E11" w:rsidRDefault="00676E11" w:rsidP="0065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2C0D" w14:textId="77777777" w:rsidR="00676E11" w:rsidRDefault="00676E11" w:rsidP="006579F9">
      <w:pPr>
        <w:spacing w:after="0" w:line="240" w:lineRule="auto"/>
      </w:pPr>
      <w:r>
        <w:separator/>
      </w:r>
    </w:p>
  </w:footnote>
  <w:footnote w:type="continuationSeparator" w:id="0">
    <w:p w14:paraId="27325474" w14:textId="77777777" w:rsidR="00676E11" w:rsidRDefault="00676E11" w:rsidP="0065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D2C5" w14:textId="77777777" w:rsidR="00C2581D" w:rsidRDefault="00C2581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71E9C1B" wp14:editId="3C576032">
          <wp:simplePos x="0" y="0"/>
          <wp:positionH relativeFrom="leftMargin">
            <wp:posOffset>6099175</wp:posOffset>
          </wp:positionH>
          <wp:positionV relativeFrom="topMargin">
            <wp:posOffset>354965</wp:posOffset>
          </wp:positionV>
          <wp:extent cx="1090295" cy="109029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_Logo_Sti_g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23454" wp14:editId="786E765E">
              <wp:simplePos x="0" y="0"/>
              <wp:positionH relativeFrom="column">
                <wp:posOffset>-521970</wp:posOffset>
              </wp:positionH>
              <wp:positionV relativeFrom="paragraph">
                <wp:posOffset>-248285</wp:posOffset>
              </wp:positionV>
              <wp:extent cx="7127875" cy="10259695"/>
              <wp:effectExtent l="19050" t="19050" r="34925" b="463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7875" cy="10259695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F9AA1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hteck 1" style="position:absolute;margin-left:-41.1pt;margin-top:-19.55pt;width:561.25pt;height:8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9aa1b" strokeweight="4.5pt" w14:anchorId="062BAA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294"/>
    <w:multiLevelType w:val="hybridMultilevel"/>
    <w:tmpl w:val="802A6270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322A5"/>
    <w:multiLevelType w:val="hybridMultilevel"/>
    <w:tmpl w:val="E09A1BF2"/>
    <w:lvl w:ilvl="0" w:tplc="966ACA7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BC5FAE"/>
    <w:multiLevelType w:val="multilevel"/>
    <w:tmpl w:val="1EDAF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D86E01"/>
    <w:multiLevelType w:val="hybridMultilevel"/>
    <w:tmpl w:val="BB58D1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6D19"/>
    <w:multiLevelType w:val="multilevel"/>
    <w:tmpl w:val="1EDAF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F13FF4"/>
    <w:multiLevelType w:val="hybridMultilevel"/>
    <w:tmpl w:val="8C40D932"/>
    <w:lvl w:ilvl="0" w:tplc="C7CED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74FC"/>
    <w:multiLevelType w:val="hybridMultilevel"/>
    <w:tmpl w:val="03FC3B4C"/>
    <w:lvl w:ilvl="0" w:tplc="90FECB7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9C"/>
    <w:multiLevelType w:val="hybridMultilevel"/>
    <w:tmpl w:val="5C56C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B0FFA"/>
    <w:multiLevelType w:val="multilevel"/>
    <w:tmpl w:val="593E2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6"/>
    <w:rsid w:val="000C5D3E"/>
    <w:rsid w:val="000D41E4"/>
    <w:rsid w:val="000F094A"/>
    <w:rsid w:val="0018156A"/>
    <w:rsid w:val="001D7C76"/>
    <w:rsid w:val="00205EC6"/>
    <w:rsid w:val="00217354"/>
    <w:rsid w:val="0022694E"/>
    <w:rsid w:val="0026408F"/>
    <w:rsid w:val="002D26C4"/>
    <w:rsid w:val="002F79FB"/>
    <w:rsid w:val="00323473"/>
    <w:rsid w:val="00354DDA"/>
    <w:rsid w:val="003568E3"/>
    <w:rsid w:val="00396385"/>
    <w:rsid w:val="00396FDD"/>
    <w:rsid w:val="003C0169"/>
    <w:rsid w:val="003D065C"/>
    <w:rsid w:val="00453241"/>
    <w:rsid w:val="00471C9A"/>
    <w:rsid w:val="0048041C"/>
    <w:rsid w:val="004825A7"/>
    <w:rsid w:val="004835FE"/>
    <w:rsid w:val="00492619"/>
    <w:rsid w:val="004A565F"/>
    <w:rsid w:val="004B4D5F"/>
    <w:rsid w:val="004E47E5"/>
    <w:rsid w:val="00516A26"/>
    <w:rsid w:val="0058392F"/>
    <w:rsid w:val="005A10A0"/>
    <w:rsid w:val="005F238F"/>
    <w:rsid w:val="006328E4"/>
    <w:rsid w:val="00633BB7"/>
    <w:rsid w:val="0064650F"/>
    <w:rsid w:val="00657910"/>
    <w:rsid w:val="006579F9"/>
    <w:rsid w:val="00676E11"/>
    <w:rsid w:val="00693E65"/>
    <w:rsid w:val="006B6FD1"/>
    <w:rsid w:val="006C528C"/>
    <w:rsid w:val="00765419"/>
    <w:rsid w:val="007A5324"/>
    <w:rsid w:val="007D1826"/>
    <w:rsid w:val="007F3E64"/>
    <w:rsid w:val="00820A2E"/>
    <w:rsid w:val="00837141"/>
    <w:rsid w:val="0086338B"/>
    <w:rsid w:val="00864D73"/>
    <w:rsid w:val="00883BA3"/>
    <w:rsid w:val="00902F80"/>
    <w:rsid w:val="00921EC7"/>
    <w:rsid w:val="0094665D"/>
    <w:rsid w:val="00973B6B"/>
    <w:rsid w:val="009800C2"/>
    <w:rsid w:val="009A2D77"/>
    <w:rsid w:val="009B09A9"/>
    <w:rsid w:val="009B64F9"/>
    <w:rsid w:val="009C35F6"/>
    <w:rsid w:val="00A71B39"/>
    <w:rsid w:val="00A80E72"/>
    <w:rsid w:val="00AB690D"/>
    <w:rsid w:val="00AC4640"/>
    <w:rsid w:val="00B03880"/>
    <w:rsid w:val="00B05D45"/>
    <w:rsid w:val="00B2547F"/>
    <w:rsid w:val="00B473FE"/>
    <w:rsid w:val="00B560EC"/>
    <w:rsid w:val="00B925DB"/>
    <w:rsid w:val="00BA14FE"/>
    <w:rsid w:val="00BC4931"/>
    <w:rsid w:val="00BC5935"/>
    <w:rsid w:val="00BE4B6E"/>
    <w:rsid w:val="00BE649F"/>
    <w:rsid w:val="00C145C3"/>
    <w:rsid w:val="00C2581D"/>
    <w:rsid w:val="00C3496A"/>
    <w:rsid w:val="00C90665"/>
    <w:rsid w:val="00D379B1"/>
    <w:rsid w:val="00D77D10"/>
    <w:rsid w:val="00D94EC8"/>
    <w:rsid w:val="00D96FF1"/>
    <w:rsid w:val="00DD6AF6"/>
    <w:rsid w:val="00DF4A2E"/>
    <w:rsid w:val="00DF7815"/>
    <w:rsid w:val="00E426AF"/>
    <w:rsid w:val="00E814B0"/>
    <w:rsid w:val="00EA1150"/>
    <w:rsid w:val="00ED48B4"/>
    <w:rsid w:val="00EF6008"/>
    <w:rsid w:val="00F03F8C"/>
    <w:rsid w:val="00F13775"/>
    <w:rsid w:val="00F9601D"/>
    <w:rsid w:val="00FF5F34"/>
    <w:rsid w:val="00FF6F68"/>
    <w:rsid w:val="07F46760"/>
    <w:rsid w:val="08151A4D"/>
    <w:rsid w:val="0FE2A133"/>
    <w:rsid w:val="1143B61F"/>
    <w:rsid w:val="133626BF"/>
    <w:rsid w:val="14FA70FD"/>
    <w:rsid w:val="18A8B2EA"/>
    <w:rsid w:val="1C52F2C0"/>
    <w:rsid w:val="2271EE84"/>
    <w:rsid w:val="24B448C0"/>
    <w:rsid w:val="257D6627"/>
    <w:rsid w:val="27B4ECE3"/>
    <w:rsid w:val="2A54F2A7"/>
    <w:rsid w:val="2E7E51A8"/>
    <w:rsid w:val="2F8CC396"/>
    <w:rsid w:val="337CC666"/>
    <w:rsid w:val="35F33CF2"/>
    <w:rsid w:val="37B2CE4F"/>
    <w:rsid w:val="3921D278"/>
    <w:rsid w:val="3B80E7DF"/>
    <w:rsid w:val="3D2C8FA3"/>
    <w:rsid w:val="3DF51FAE"/>
    <w:rsid w:val="3F899ACC"/>
    <w:rsid w:val="42828767"/>
    <w:rsid w:val="436247A2"/>
    <w:rsid w:val="43919A13"/>
    <w:rsid w:val="48680991"/>
    <w:rsid w:val="4ADCC64A"/>
    <w:rsid w:val="4E474A25"/>
    <w:rsid w:val="4E9F1F33"/>
    <w:rsid w:val="5322DA02"/>
    <w:rsid w:val="5533A384"/>
    <w:rsid w:val="586B4446"/>
    <w:rsid w:val="593071FF"/>
    <w:rsid w:val="5AF7D7F1"/>
    <w:rsid w:val="5B48855D"/>
    <w:rsid w:val="5B74D9B5"/>
    <w:rsid w:val="664F50D9"/>
    <w:rsid w:val="6936BFD9"/>
    <w:rsid w:val="6E270CAF"/>
    <w:rsid w:val="76D3BCDD"/>
    <w:rsid w:val="78A4D635"/>
    <w:rsid w:val="7CFAE6EC"/>
    <w:rsid w:val="7FA2E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BFFE17"/>
  <w15:docId w15:val="{DB90EE70-E70A-4ED2-AEA0-59F5617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9F9"/>
  </w:style>
  <w:style w:type="paragraph" w:styleId="Fuzeile">
    <w:name w:val="footer"/>
    <w:basedOn w:val="Standard"/>
    <w:link w:val="FuzeileZchn"/>
    <w:uiPriority w:val="99"/>
    <w:unhideWhenUsed/>
    <w:rsid w:val="0065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9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5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560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5D3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5D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juventute.ch/regionalstelle-ostschweiz" TargetMode="External"/><Relationship Id="rId5" Type="http://schemas.openxmlformats.org/officeDocument/2006/relationships/styles" Target="styles.xml"/><Relationship Id="rId10" Type="http://schemas.openxmlformats.org/officeDocument/2006/relationships/hyperlink" Target="mailto:sabine.kinzer@projuventut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b\OneDrive%20-%20Pro%20Juventute\Dokumente\01_Organisation\Benutzerdefinierte%20Office-Vorlagen\pj%20Factsheet_Infobl&#228;tter_u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7ebbd5-8b27-436f-81a8-6d4dbb5ef3e0" xsi:nil="true"/>
    <lcf76f155ced4ddcb4097134ff3c332f xmlns="50d4e7c8-efff-4a70-9aa4-581d27a295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053CAE6C1024A81313ED13AF29C16" ma:contentTypeVersion="14" ma:contentTypeDescription="Ein neues Dokument erstellen." ma:contentTypeScope="" ma:versionID="2e3662cae301c34bd0de644230c182e2">
  <xsd:schema xmlns:xsd="http://www.w3.org/2001/XMLSchema" xmlns:xs="http://www.w3.org/2001/XMLSchema" xmlns:p="http://schemas.microsoft.com/office/2006/metadata/properties" xmlns:ns2="50d4e7c8-efff-4a70-9aa4-581d27a29555" xmlns:ns3="487ebbd5-8b27-436f-81a8-6d4dbb5ef3e0" targetNamespace="http://schemas.microsoft.com/office/2006/metadata/properties" ma:root="true" ma:fieldsID="981fa31a0fb58360d1ec3a1b8824a065" ns2:_="" ns3:_="">
    <xsd:import namespace="50d4e7c8-efff-4a70-9aa4-581d27a29555"/>
    <xsd:import namespace="487ebbd5-8b27-436f-81a8-6d4dbb5ef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4e7c8-efff-4a70-9aa4-581d27a29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7f0e439-bee4-4cea-ac9a-e93024b6e2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bbd5-8b27-436f-81a8-6d4dbb5ef3e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2d6948a-761b-458f-af9d-d3dc9df4e19a}" ma:internalName="TaxCatchAll" ma:showField="CatchAllData" ma:web="487ebbd5-8b27-436f-81a8-6d4dbb5ef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E155-E86F-4C76-A432-44D5BCC03B86}">
  <ds:schemaRefs>
    <ds:schemaRef ds:uri="http://schemas.microsoft.com/office/2006/metadata/properties"/>
    <ds:schemaRef ds:uri="http://schemas.microsoft.com/office/2006/documentManagement/types"/>
    <ds:schemaRef ds:uri="50d4e7c8-efff-4a70-9aa4-581d27a29555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87ebbd5-8b27-436f-81a8-6d4dbb5ef3e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D5583B-387D-4227-8F1F-E42ED5673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4F97-F7C8-46AE-9EE1-CD3F8AE7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4e7c8-efff-4a70-9aa4-581d27a29555"/>
    <ds:schemaRef ds:uri="487ebbd5-8b27-436f-81a8-6d4dbb5ef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pj Factsheet_Infoblätter_usw.dotx</Template>
  <TotalTime>0</TotalTime>
  <Pages>1</Pages>
  <Words>158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Juventute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 Huber</dc:creator>
  <cp:lastModifiedBy>Andrea Strässle-Tobler</cp:lastModifiedBy>
  <cp:revision>2</cp:revision>
  <cp:lastPrinted>2022-11-24T06:07:00Z</cp:lastPrinted>
  <dcterms:created xsi:type="dcterms:W3CDTF">2022-11-24T06:08:00Z</dcterms:created>
  <dcterms:modified xsi:type="dcterms:W3CDTF">2022-11-24T06:08:00Z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0x010100C95053CAE6C1024A81313ED13AF29C16</vt:lpwstr>
  </property>
  <property fmtid="{D5CDD505-2E9C-101B-9397-08002B2CF9AE}" pid="3" name="MediaServiceImageTags">
    <vt:lpwstr/>
  </property>
</Properties>
</file>